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DAE8" w14:textId="77777777" w:rsidR="009F624F" w:rsidRDefault="00000000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Jarmark Żydowski</w:t>
      </w:r>
    </w:p>
    <w:p w14:paraId="3762A9FC" w14:textId="77777777" w:rsidR="009F624F" w:rsidRDefault="00000000">
      <w:pPr>
        <w:pStyle w:val="Standard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30 lipca 2023</w:t>
      </w:r>
    </w:p>
    <w:p w14:paraId="5F1FE8C2" w14:textId="77777777" w:rsidR="009F624F" w:rsidRDefault="009F624F">
      <w:pPr>
        <w:pStyle w:val="Standard"/>
        <w:jc w:val="center"/>
        <w:rPr>
          <w:rFonts w:ascii="Calibri" w:hAnsi="Calibri" w:cs="Calibri"/>
        </w:rPr>
      </w:pPr>
    </w:p>
    <w:p w14:paraId="66314DDD" w14:textId="77777777" w:rsidR="009F624F" w:rsidRDefault="00000000">
      <w:pPr>
        <w:pStyle w:val="Standard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25. Festiwal Kultury Żydowskiej SIMCHA</w:t>
      </w:r>
    </w:p>
    <w:p w14:paraId="0C850D00" w14:textId="77777777" w:rsidR="009F624F" w:rsidRDefault="00000000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sz w:val="26"/>
          <w:szCs w:val="26"/>
        </w:rPr>
        <w:t>29 lipca–4 sierpnia 2023</w:t>
      </w:r>
    </w:p>
    <w:p w14:paraId="67507A2F" w14:textId="77777777" w:rsidR="009F624F" w:rsidRDefault="009F624F">
      <w:pPr>
        <w:pStyle w:val="Standard"/>
        <w:jc w:val="center"/>
        <w:rPr>
          <w:rFonts w:ascii="Calibri" w:hAnsi="Calibri" w:cs="Calibri"/>
          <w:sz w:val="28"/>
          <w:szCs w:val="28"/>
        </w:rPr>
      </w:pPr>
    </w:p>
    <w:p w14:paraId="156C5E54" w14:textId="77777777" w:rsidR="009F624F" w:rsidRDefault="00000000">
      <w:pPr>
        <w:pStyle w:val="Standard"/>
        <w:jc w:val="both"/>
        <w:rPr>
          <w:rFonts w:hint="eastAsia"/>
        </w:rPr>
      </w:pPr>
      <w:r>
        <w:rPr>
          <w:rFonts w:ascii="Calibri" w:hAnsi="Calibri" w:cs="Calibri"/>
          <w:sz w:val="22"/>
          <w:szCs w:val="22"/>
        </w:rPr>
        <w:t xml:space="preserve">Kontakt: Justyna Górska, </w:t>
      </w:r>
      <w:hyperlink r:id="rId6" w:history="1">
        <w:r>
          <w:rPr>
            <w:rFonts w:ascii="Calibri" w:hAnsi="Calibri" w:cs="Calibri"/>
            <w:sz w:val="22"/>
            <w:szCs w:val="22"/>
          </w:rPr>
          <w:t>jarmark@proarte.org.pl</w:t>
        </w:r>
      </w:hyperlink>
      <w:r>
        <w:rPr>
          <w:rFonts w:ascii="Calibri" w:hAnsi="Calibri" w:cs="Calibri"/>
          <w:sz w:val="22"/>
          <w:szCs w:val="22"/>
        </w:rPr>
        <w:t xml:space="preserve"> , tel. 661680045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1418"/>
        <w:gridCol w:w="1275"/>
        <w:gridCol w:w="2272"/>
      </w:tblGrid>
      <w:tr w:rsidR="009F624F" w14:paraId="0882ADB4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B7CA7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9FF17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14:paraId="4DDBE8E6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  <w:tr w:rsidR="009F624F" w14:paraId="7A0F2A26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E8652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Nazwa firmy/ marki/produktów</w:t>
            </w:r>
          </w:p>
        </w:tc>
        <w:tc>
          <w:tcPr>
            <w:tcW w:w="4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A68C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14:paraId="30990986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  <w:tr w:rsidR="009F624F" w14:paraId="4155220C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0F728" w14:textId="77777777" w:rsidR="009F624F" w:rsidRDefault="0000000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67D0B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14:paraId="2F17DBB9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  <w:tr w:rsidR="009F624F" w14:paraId="1F0ACE5E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7F807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4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3244C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14:paraId="3F5445E9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  <w:tr w:rsidR="009F624F" w14:paraId="6BE750B1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BB400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 strony www/FB /Instagrama</w:t>
            </w:r>
          </w:p>
        </w:tc>
        <w:tc>
          <w:tcPr>
            <w:tcW w:w="4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56B9E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14:paraId="740E83E8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  <w:tr w:rsidR="009F624F" w14:paraId="7C40AD24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F886B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Krótki opis oferowanych produktów z uwzględnieniem informacji czy w jakikolwiek sposób Państwa produkty są związane z kulturą Żydowską.</w:t>
            </w:r>
          </w:p>
        </w:tc>
        <w:tc>
          <w:tcPr>
            <w:tcW w:w="49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13CED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7BBB1195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14:paraId="529E77E4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14:paraId="246A52DA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14:paraId="1DF933B0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  <w:tr w:rsidR="009F624F" w14:paraId="687A17BF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F45D9" w14:textId="77777777" w:rsidR="009F624F" w:rsidRDefault="00000000">
            <w:pPr>
              <w:pStyle w:val="TableContents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Rodzaj stoiska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74C5" w14:textId="77777777" w:rsidR="009F624F" w:rsidRDefault="00000000">
            <w:pPr>
              <w:pStyle w:val="TableContents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7625D" w14:textId="77777777" w:rsidR="009F624F" w:rsidRDefault="00000000">
            <w:pPr>
              <w:pStyle w:val="TableContents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Proszę zaznaczyć wybrane stanowisko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5577C" w14:textId="77777777" w:rsidR="009F624F" w:rsidRDefault="00000000">
            <w:pPr>
              <w:pStyle w:val="TableContents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Uwagi</w:t>
            </w:r>
          </w:p>
        </w:tc>
      </w:tr>
      <w:tr w:rsidR="009F624F" w14:paraId="62CD09B8" w14:textId="7777777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DE336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Miejsce 2m x 2m z możliwością postawienia własnym namiotem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26CE0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zł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7BA8B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C595C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  <w:tr w:rsidR="009F624F" w14:paraId="5D98B803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AB5E0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Miejsce 3m x 3m z możliwością postawienia własnym namiotem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5102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zł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06C4E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7B71D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  <w:tr w:rsidR="009F624F" w14:paraId="0305D357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83B2F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Namiot 3m x 3m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349B8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zł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01B45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2F0A0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  <w:tr w:rsidR="009F624F" w14:paraId="6E491125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96057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Miejsce pod namiotem 1,5m x 1,5m (namiot dzielony na pół z drugim wystawcą)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19D44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zł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B18FA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9F3C0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  <w:tr w:rsidR="009F624F" w14:paraId="3EA3ED3A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3B726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Prąd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5E646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zł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FF17B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FE4A8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  <w:tr w:rsidR="009F624F" w14:paraId="5C396188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0AF00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Stół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602D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zł / szt.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47BA3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7D529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  <w:tr w:rsidR="009F624F" w14:paraId="7825EBE1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F7DDE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Krzesło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C70DD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zł / szt.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27F23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44C0B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  <w:tr w:rsidR="009F624F" w14:paraId="5D7A3E67" w14:textId="77777777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7052E" w14:textId="77777777" w:rsidR="009F624F" w:rsidRDefault="009F624F">
            <w:pPr>
              <w:pStyle w:val="TableContents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EAC07" w14:textId="77777777" w:rsidR="009F624F" w:rsidRDefault="00000000">
            <w:pPr>
              <w:pStyle w:val="TableContents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A34C1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68A08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  <w:tr w:rsidR="009F624F" w14:paraId="1243B6F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8EC08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Prosimy pamiętać, że w razie deszczu organizator nie zapewni dodatkowych namiotów ani parasoli. Jedynie wystawcy, którzy na etapie zgłoszenia zarezerwują miejsce pod namiotem lub cały namiot będą mieli zagwarantowane zadaszenie.</w:t>
            </w:r>
          </w:p>
        </w:tc>
      </w:tr>
      <w:tr w:rsidR="009F624F" w14:paraId="77AF210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FD7B5" w14:textId="77777777" w:rsidR="009F624F" w:rsidRDefault="00000000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Uwagi (indywidualne potrzeby):</w:t>
            </w:r>
          </w:p>
          <w:p w14:paraId="229325C1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14:paraId="021C1F47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14:paraId="0BE8A92F" w14:textId="77777777" w:rsidR="009F624F" w:rsidRDefault="009F624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</w:tbl>
    <w:p w14:paraId="1492054A" w14:textId="77777777" w:rsidR="009F624F" w:rsidRDefault="009F624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sectPr w:rsidR="009F62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9050" w14:textId="77777777" w:rsidR="007B64C7" w:rsidRDefault="007B64C7">
      <w:pPr>
        <w:rPr>
          <w:rFonts w:hint="eastAsia"/>
        </w:rPr>
      </w:pPr>
      <w:r>
        <w:separator/>
      </w:r>
    </w:p>
  </w:endnote>
  <w:endnote w:type="continuationSeparator" w:id="0">
    <w:p w14:paraId="14F9BE4C" w14:textId="77777777" w:rsidR="007B64C7" w:rsidRDefault="007B64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8E20" w14:textId="77777777" w:rsidR="007B64C7" w:rsidRDefault="007B64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2BB4AD7" w14:textId="77777777" w:rsidR="007B64C7" w:rsidRDefault="007B64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624F"/>
    <w:rsid w:val="002913E5"/>
    <w:rsid w:val="007B64C7"/>
    <w:rsid w:val="009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1BB99"/>
  <w15:docId w15:val="{A12BDAC5-EC8C-D545-AFAE-2D33B4EB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mark@proarte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Magdalena Basak</cp:lastModifiedBy>
  <cp:revision>2</cp:revision>
  <cp:lastPrinted>2021-06-07T12:09:00Z</cp:lastPrinted>
  <dcterms:created xsi:type="dcterms:W3CDTF">2023-05-30T18:34:00Z</dcterms:created>
  <dcterms:modified xsi:type="dcterms:W3CDTF">2023-05-30T18:34:00Z</dcterms:modified>
</cp:coreProperties>
</file>